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</w:t>
      </w:r>
      <w:r w:rsidR="00E402B3">
        <w:rPr>
          <w:rFonts w:ascii="Tahoma" w:hAnsi="Tahoma" w:cs="Tahoma"/>
        </w:rPr>
        <w:t xml:space="preserve"> </w:t>
      </w:r>
      <w:r w:rsidR="0018134D">
        <w:rPr>
          <w:rFonts w:ascii="Tahoma" w:hAnsi="Tahoma" w:cs="Tahoma"/>
        </w:rPr>
        <w:t>1008</w:t>
      </w:r>
      <w:r w:rsidR="008476B5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925446">
        <w:rPr>
          <w:rFonts w:ascii="Tahoma" w:hAnsi="Tahoma" w:cs="Tahoma"/>
          <w:b/>
          <w:sz w:val="22"/>
          <w:szCs w:val="22"/>
        </w:rPr>
        <w:t>CORSO ANGELA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8476B5" w:rsidRDefault="008476B5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8476B5">
        <w:rPr>
          <w:rFonts w:ascii="Tahoma" w:hAnsi="Tahoma" w:cs="Tahoma"/>
          <w:sz w:val="20"/>
          <w:szCs w:val="20"/>
        </w:rPr>
        <w:tab/>
      </w:r>
      <w:r w:rsidR="008476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476B5">
        <w:rPr>
          <w:rFonts w:ascii="Tahoma" w:hAnsi="Tahoma" w:cs="Tahoma"/>
          <w:b/>
        </w:rPr>
        <w:t>COLLABORATORE SCOLASTICO</w:t>
      </w:r>
    </w:p>
    <w:p w:rsidR="008476B5" w:rsidRPr="008476B5" w:rsidRDefault="008476B5" w:rsidP="00635017">
      <w:pPr>
        <w:jc w:val="both"/>
        <w:rPr>
          <w:rFonts w:ascii="Tahoma" w:hAnsi="Tahoma" w:cs="Tahoma"/>
          <w:b/>
        </w:rPr>
      </w:pPr>
    </w:p>
    <w:p w:rsidR="001954BD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</w:t>
      </w:r>
      <w:r w:rsidR="0018134D">
        <w:rPr>
          <w:rFonts w:ascii="Tahoma" w:hAnsi="Tahoma" w:cs="Tahoma"/>
          <w:sz w:val="20"/>
          <w:szCs w:val="20"/>
        </w:rPr>
        <w:t>IANNONE ANTONIETTA</w:t>
      </w:r>
      <w:r>
        <w:rPr>
          <w:rFonts w:ascii="Tahoma" w:hAnsi="Tahoma" w:cs="Tahoma"/>
          <w:sz w:val="20"/>
          <w:szCs w:val="20"/>
        </w:rPr>
        <w:t xml:space="preserve">   </w:t>
      </w:r>
      <w:r w:rsidR="008476B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AL  </w:t>
      </w:r>
      <w:r w:rsidR="0018134D">
        <w:rPr>
          <w:rFonts w:ascii="Tahoma" w:hAnsi="Tahoma" w:cs="Tahoma"/>
          <w:sz w:val="20"/>
          <w:szCs w:val="20"/>
        </w:rPr>
        <w:t>22</w:t>
      </w:r>
      <w:r w:rsidR="00E402B3">
        <w:rPr>
          <w:rFonts w:ascii="Tahoma" w:hAnsi="Tahoma" w:cs="Tahoma"/>
          <w:sz w:val="20"/>
          <w:szCs w:val="20"/>
        </w:rPr>
        <w:t xml:space="preserve">/03/2017  AL </w:t>
      </w:r>
      <w:r w:rsidR="00CD1937">
        <w:rPr>
          <w:rFonts w:ascii="Tahoma" w:hAnsi="Tahoma" w:cs="Tahoma"/>
          <w:sz w:val="20"/>
          <w:szCs w:val="20"/>
        </w:rPr>
        <w:t>2</w:t>
      </w:r>
      <w:r w:rsidR="0018134D">
        <w:rPr>
          <w:rFonts w:ascii="Tahoma" w:hAnsi="Tahoma" w:cs="Tahoma"/>
          <w:sz w:val="20"/>
          <w:szCs w:val="20"/>
        </w:rPr>
        <w:t>4</w:t>
      </w:r>
      <w:r w:rsidR="00E402B3">
        <w:rPr>
          <w:rFonts w:ascii="Tahoma" w:hAnsi="Tahoma" w:cs="Tahoma"/>
          <w:sz w:val="20"/>
          <w:szCs w:val="20"/>
        </w:rPr>
        <w:t>/03/2017</w:t>
      </w: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8476B5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956C9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956C9">
        <w:rPr>
          <w:rFonts w:ascii="Tahoma" w:hAnsi="Tahoma" w:cs="Tahoma"/>
          <w:b/>
          <w:sz w:val="22"/>
          <w:szCs w:val="22"/>
        </w:rPr>
        <w:t>CORSO ANGELA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 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</w:p>
    <w:p w:rsidR="001954BD" w:rsidRPr="004D1DCD" w:rsidRDefault="00772009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</w:t>
      </w:r>
      <w:r w:rsidR="0018134D">
        <w:rPr>
          <w:rFonts w:ascii="Tahoma" w:hAnsi="Tahoma" w:cs="Tahoma"/>
          <w:sz w:val="20"/>
          <w:szCs w:val="20"/>
        </w:rPr>
        <w:t>22</w:t>
      </w:r>
      <w:r w:rsidR="00E402B3">
        <w:rPr>
          <w:rFonts w:ascii="Tahoma" w:hAnsi="Tahoma" w:cs="Tahoma"/>
          <w:sz w:val="20"/>
          <w:szCs w:val="20"/>
        </w:rPr>
        <w:t>/03/2017</w:t>
      </w:r>
      <w:r>
        <w:rPr>
          <w:rFonts w:ascii="Tahoma" w:hAnsi="Tahoma" w:cs="Tahoma"/>
          <w:sz w:val="20"/>
          <w:szCs w:val="20"/>
        </w:rPr>
        <w:t xml:space="preserve">              al</w:t>
      </w:r>
      <w:r w:rsidR="008476B5">
        <w:rPr>
          <w:rFonts w:ascii="Tahoma" w:hAnsi="Tahoma" w:cs="Tahoma"/>
          <w:sz w:val="20"/>
          <w:szCs w:val="20"/>
        </w:rPr>
        <w:t xml:space="preserve">   </w:t>
      </w:r>
      <w:r w:rsidR="00CD1937">
        <w:rPr>
          <w:rFonts w:ascii="Tahoma" w:hAnsi="Tahoma" w:cs="Tahoma"/>
          <w:sz w:val="20"/>
          <w:szCs w:val="20"/>
        </w:rPr>
        <w:t>2</w:t>
      </w:r>
      <w:r w:rsidR="0018134D">
        <w:rPr>
          <w:rFonts w:ascii="Tahoma" w:hAnsi="Tahoma" w:cs="Tahoma"/>
          <w:sz w:val="20"/>
          <w:szCs w:val="20"/>
        </w:rPr>
        <w:t>4</w:t>
      </w:r>
      <w:r w:rsidR="004A2529">
        <w:rPr>
          <w:rFonts w:ascii="Tahoma" w:hAnsi="Tahoma" w:cs="Tahoma"/>
          <w:sz w:val="20"/>
          <w:szCs w:val="20"/>
        </w:rPr>
        <w:t>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18134D">
        <w:rPr>
          <w:rFonts w:ascii="Tahoma" w:hAnsi="Tahoma" w:cs="Tahoma"/>
          <w:sz w:val="20"/>
          <w:szCs w:val="20"/>
        </w:rPr>
        <w:t>22</w:t>
      </w:r>
      <w:r w:rsidR="00E402B3">
        <w:rPr>
          <w:rFonts w:ascii="Tahoma" w:hAnsi="Tahoma" w:cs="Tahoma"/>
          <w:sz w:val="20"/>
          <w:szCs w:val="20"/>
        </w:rPr>
        <w:t>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46" w:rsidRDefault="00925446" w:rsidP="008A1557">
      <w:r>
        <w:separator/>
      </w:r>
    </w:p>
  </w:endnote>
  <w:endnote w:type="continuationSeparator" w:id="0">
    <w:p w:rsidR="00925446" w:rsidRDefault="00925446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46" w:rsidRDefault="00925446" w:rsidP="008A1557">
      <w:r>
        <w:separator/>
      </w:r>
    </w:p>
  </w:footnote>
  <w:footnote w:type="continuationSeparator" w:id="0">
    <w:p w:rsidR="00925446" w:rsidRDefault="00925446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Pr="00855313" w:rsidRDefault="00925446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446" w:rsidRPr="002D7B95" w:rsidRDefault="00925446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925446" w:rsidRPr="00AF78A3" w:rsidRDefault="00925446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925446" w:rsidRPr="00F6637B" w:rsidRDefault="00925446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925446" w:rsidRPr="00F6637B" w:rsidRDefault="00925446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925446" w:rsidRPr="004C10D9" w:rsidRDefault="00925446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925446" w:rsidRDefault="009254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Pr="00855313" w:rsidRDefault="00925446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446" w:rsidRPr="002D7B95" w:rsidRDefault="00925446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925446" w:rsidRPr="00AF78A3" w:rsidRDefault="00925446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925446" w:rsidRPr="001954BD" w:rsidRDefault="00925446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925446" w:rsidRPr="001954BD" w:rsidRDefault="00925446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925446" w:rsidRPr="004C10D9" w:rsidRDefault="00925446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925446" w:rsidRDefault="009254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3B93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56C9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C06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134D"/>
    <w:rsid w:val="001828A7"/>
    <w:rsid w:val="0018401D"/>
    <w:rsid w:val="00184982"/>
    <w:rsid w:val="00185FA9"/>
    <w:rsid w:val="00187104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42E0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2EC5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3C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2529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476B5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4224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5446"/>
    <w:rsid w:val="00926914"/>
    <w:rsid w:val="00926DDB"/>
    <w:rsid w:val="00930A22"/>
    <w:rsid w:val="009374BA"/>
    <w:rsid w:val="009375DE"/>
    <w:rsid w:val="00941BAF"/>
    <w:rsid w:val="009450A3"/>
    <w:rsid w:val="00946019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1937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402B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2</TotalTime>
  <Pages>1</Pages>
  <Words>74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3</cp:revision>
  <cp:lastPrinted>2017-03-22T12:27:00Z</cp:lastPrinted>
  <dcterms:created xsi:type="dcterms:W3CDTF">2017-03-28T09:47:00Z</dcterms:created>
  <dcterms:modified xsi:type="dcterms:W3CDTF">2017-03-28T09:48:00Z</dcterms:modified>
  <cp:category>CTR-DOC</cp:category>
</cp:coreProperties>
</file>